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BE" w:rsidRDefault="00F127BE" w:rsidP="00F127BE">
      <w:pPr>
        <w:pStyle w:val="Heading1"/>
        <w:spacing w:before="6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RUGBY FOOTBALL UNION – MATCH CARD</w:t>
      </w:r>
    </w:p>
    <w:p w:rsidR="00F0051F" w:rsidRPr="00F0051F" w:rsidRDefault="00F0051F" w:rsidP="00F0051F">
      <w:pPr>
        <w:rPr>
          <w:lang w:val="en-GB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F127BE">
        <w:trPr>
          <w:cantSplit/>
        </w:trPr>
        <w:tc>
          <w:tcPr>
            <w:tcW w:w="8856" w:type="dxa"/>
            <w:gridSpan w:val="2"/>
          </w:tcPr>
          <w:p w:rsidR="00F127BE" w:rsidRDefault="00F127BE" w:rsidP="00545295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 xml:space="preserve">Competition: </w:t>
            </w:r>
            <w:r w:rsidR="00545295">
              <w:rPr>
                <w:b/>
                <w:lang w:val="en-GB"/>
              </w:rPr>
              <w:t xml:space="preserve">LV= Under 18 </w:t>
            </w:r>
            <w:r w:rsidR="0032590A">
              <w:rPr>
                <w:b/>
                <w:lang w:val="en-GB"/>
              </w:rPr>
              <w:t>Cup</w:t>
            </w:r>
            <w:r>
              <w:rPr>
                <w:b/>
                <w:lang w:val="en-GB"/>
              </w:rPr>
              <w:t xml:space="preserve"> Competition 201</w:t>
            </w:r>
            <w:r w:rsidR="0066665C">
              <w:rPr>
                <w:b/>
                <w:lang w:val="en-GB"/>
              </w:rPr>
              <w:t>6</w:t>
            </w:r>
            <w:r w:rsidR="00F0051F">
              <w:rPr>
                <w:b/>
                <w:lang w:val="en-GB"/>
              </w:rPr>
              <w:t>/1</w:t>
            </w:r>
            <w:r w:rsidR="0066665C">
              <w:rPr>
                <w:b/>
                <w:lang w:val="en-GB"/>
              </w:rPr>
              <w:t>7</w:t>
            </w:r>
            <w:bookmarkStart w:id="0" w:name="_GoBack"/>
            <w:bookmarkEnd w:id="0"/>
          </w:p>
        </w:tc>
      </w:tr>
      <w:tr w:rsidR="00F127BE">
        <w:tc>
          <w:tcPr>
            <w:tcW w:w="4428" w:type="dxa"/>
            <w:tcBorders>
              <w:bottom w:val="nil"/>
            </w:tcBorders>
          </w:tcPr>
          <w:p w:rsidR="00F127BE" w:rsidRDefault="00F127BE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Match Date:</w:t>
            </w:r>
          </w:p>
        </w:tc>
        <w:tc>
          <w:tcPr>
            <w:tcW w:w="4428" w:type="dxa"/>
          </w:tcPr>
          <w:p w:rsidR="00F127BE" w:rsidRDefault="00F127BE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Venue:</w:t>
            </w:r>
          </w:p>
        </w:tc>
      </w:tr>
      <w:tr w:rsidR="00F127BE">
        <w:tc>
          <w:tcPr>
            <w:tcW w:w="4428" w:type="dxa"/>
            <w:tcBorders>
              <w:right w:val="nil"/>
            </w:tcBorders>
          </w:tcPr>
          <w:p w:rsidR="00F127BE" w:rsidRDefault="00F127BE" w:rsidP="00545295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 xml:space="preserve">Team:                                                                     </w:t>
            </w:r>
            <w:proofErr w:type="spellStart"/>
            <w:r>
              <w:rPr>
                <w:lang w:val="en-GB"/>
              </w:rPr>
              <w:t>v</w:t>
            </w:r>
            <w:r w:rsidR="00545295">
              <w:rPr>
                <w:lang w:val="en-GB"/>
              </w:rPr>
              <w:t>s</w:t>
            </w:r>
            <w:proofErr w:type="spellEnd"/>
          </w:p>
        </w:tc>
        <w:tc>
          <w:tcPr>
            <w:tcW w:w="4428" w:type="dxa"/>
            <w:tcBorders>
              <w:left w:val="nil"/>
            </w:tcBorders>
          </w:tcPr>
          <w:p w:rsidR="00F127BE" w:rsidRDefault="00F127BE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Team:</w:t>
            </w:r>
          </w:p>
        </w:tc>
      </w:tr>
      <w:tr w:rsidR="00F127BE">
        <w:tc>
          <w:tcPr>
            <w:tcW w:w="4428" w:type="dxa"/>
            <w:tcBorders>
              <w:right w:val="nil"/>
            </w:tcBorders>
          </w:tcPr>
          <w:p w:rsidR="00F127BE" w:rsidRDefault="00F127BE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Score:</w:t>
            </w:r>
          </w:p>
        </w:tc>
        <w:tc>
          <w:tcPr>
            <w:tcW w:w="4428" w:type="dxa"/>
            <w:tcBorders>
              <w:left w:val="nil"/>
            </w:tcBorders>
          </w:tcPr>
          <w:p w:rsidR="00F127BE" w:rsidRDefault="00F127BE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Score:</w:t>
            </w:r>
          </w:p>
        </w:tc>
      </w:tr>
    </w:tbl>
    <w:p w:rsidR="00F127BE" w:rsidRDefault="00F127BE">
      <w:pPr>
        <w:pStyle w:val="BodyText"/>
        <w:spacing w:before="60"/>
      </w:pPr>
      <w:r>
        <w:t xml:space="preserve">Please complete in </w:t>
      </w:r>
      <w:r>
        <w:rPr>
          <w:b/>
        </w:rPr>
        <w:t>BLOCK CAPITALS</w:t>
      </w:r>
      <w:r>
        <w:t xml:space="preserve">, stating surname followed by first name </w:t>
      </w:r>
      <w:r>
        <w:rPr>
          <w:b/>
        </w:rPr>
        <w:t>&amp; CLUB</w:t>
      </w:r>
      <w:r>
        <w:t xml:space="preserve"> of all players &amp; replacements.</w:t>
      </w:r>
    </w:p>
    <w:p w:rsidR="00545295" w:rsidRDefault="00545295">
      <w:pPr>
        <w:pStyle w:val="BodyText"/>
        <w:spacing w:before="60"/>
        <w:rPr>
          <w:sz w:val="24"/>
        </w:rPr>
      </w:pPr>
    </w:p>
    <w:tbl>
      <w:tblPr>
        <w:tblW w:w="547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074"/>
      </w:tblGrid>
      <w:tr w:rsidR="00545295" w:rsidTr="00545295">
        <w:trPr>
          <w:cantSplit/>
          <w:trHeight w:val="304"/>
          <w:jc w:val="center"/>
        </w:trPr>
        <w:tc>
          <w:tcPr>
            <w:tcW w:w="3403" w:type="dxa"/>
            <w:shd w:val="pct5" w:color="auto" w:fill="FFFFFF"/>
          </w:tcPr>
          <w:p w:rsidR="00545295" w:rsidRDefault="00545295">
            <w:pPr>
              <w:spacing w:before="40" w:after="40"/>
              <w:ind w:left="34"/>
              <w:rPr>
                <w:lang w:val="en-GB"/>
              </w:rPr>
            </w:pPr>
            <w:r>
              <w:rPr>
                <w:lang w:val="en-GB"/>
              </w:rPr>
              <w:t>Team Name:</w:t>
            </w:r>
          </w:p>
        </w:tc>
        <w:tc>
          <w:tcPr>
            <w:tcW w:w="2074" w:type="dxa"/>
            <w:shd w:val="pct5" w:color="auto" w:fill="FFFFFF"/>
          </w:tcPr>
          <w:p w:rsidR="00545295" w:rsidRDefault="00545295" w:rsidP="00F127BE">
            <w:pPr>
              <w:spacing w:before="40" w:after="40"/>
              <w:ind w:left="34"/>
              <w:jc w:val="center"/>
              <w:rPr>
                <w:lang w:val="en-GB"/>
              </w:rPr>
            </w:pPr>
            <w:r>
              <w:rPr>
                <w:lang w:val="en-GB"/>
              </w:rPr>
              <w:t>RFU Registration No.</w:t>
            </w:r>
          </w:p>
        </w:tc>
      </w:tr>
      <w:tr w:rsidR="00545295" w:rsidTr="00545295">
        <w:trPr>
          <w:cantSplit/>
          <w:trHeight w:val="305"/>
          <w:jc w:val="center"/>
        </w:trPr>
        <w:tc>
          <w:tcPr>
            <w:tcW w:w="3403" w:type="dxa"/>
          </w:tcPr>
          <w:p w:rsidR="00545295" w:rsidRDefault="00545295">
            <w:pPr>
              <w:spacing w:before="40" w:after="40"/>
              <w:ind w:left="34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2074" w:type="dxa"/>
          </w:tcPr>
          <w:p w:rsidR="00545295" w:rsidRDefault="00545295">
            <w:pPr>
              <w:spacing w:before="40" w:after="40"/>
              <w:ind w:left="34"/>
              <w:rPr>
                <w:lang w:val="en-GB"/>
              </w:rPr>
            </w:pPr>
          </w:p>
        </w:tc>
      </w:tr>
      <w:tr w:rsidR="00545295" w:rsidTr="00545295">
        <w:trPr>
          <w:trHeight w:val="305"/>
          <w:jc w:val="center"/>
        </w:trPr>
        <w:tc>
          <w:tcPr>
            <w:tcW w:w="3403" w:type="dxa"/>
          </w:tcPr>
          <w:p w:rsidR="00545295" w:rsidRDefault="00545295">
            <w:pPr>
              <w:spacing w:before="40" w:after="40"/>
              <w:ind w:left="34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2074" w:type="dxa"/>
          </w:tcPr>
          <w:p w:rsidR="00545295" w:rsidRDefault="00545295">
            <w:pPr>
              <w:spacing w:before="40" w:after="40"/>
              <w:ind w:left="34"/>
              <w:rPr>
                <w:lang w:val="en-GB"/>
              </w:rPr>
            </w:pPr>
          </w:p>
        </w:tc>
      </w:tr>
      <w:tr w:rsidR="00545295" w:rsidTr="00545295">
        <w:trPr>
          <w:trHeight w:val="305"/>
          <w:jc w:val="center"/>
        </w:trPr>
        <w:tc>
          <w:tcPr>
            <w:tcW w:w="3403" w:type="dxa"/>
          </w:tcPr>
          <w:p w:rsidR="00545295" w:rsidRDefault="00545295">
            <w:pPr>
              <w:spacing w:before="40" w:after="40"/>
              <w:ind w:left="34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2074" w:type="dxa"/>
          </w:tcPr>
          <w:p w:rsidR="00545295" w:rsidRDefault="00545295">
            <w:pPr>
              <w:spacing w:before="40" w:after="40"/>
              <w:ind w:left="34"/>
              <w:rPr>
                <w:lang w:val="en-GB"/>
              </w:rPr>
            </w:pPr>
          </w:p>
        </w:tc>
      </w:tr>
      <w:tr w:rsidR="00545295" w:rsidTr="00545295">
        <w:trPr>
          <w:trHeight w:val="305"/>
          <w:jc w:val="center"/>
        </w:trPr>
        <w:tc>
          <w:tcPr>
            <w:tcW w:w="3403" w:type="dxa"/>
          </w:tcPr>
          <w:p w:rsidR="00545295" w:rsidRDefault="00545295">
            <w:pPr>
              <w:spacing w:before="40" w:after="40"/>
              <w:ind w:left="34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2074" w:type="dxa"/>
          </w:tcPr>
          <w:p w:rsidR="00545295" w:rsidRDefault="00545295">
            <w:pPr>
              <w:spacing w:before="40" w:after="40"/>
              <w:ind w:left="34"/>
              <w:rPr>
                <w:lang w:val="en-GB"/>
              </w:rPr>
            </w:pPr>
          </w:p>
        </w:tc>
      </w:tr>
      <w:tr w:rsidR="00545295" w:rsidTr="00545295">
        <w:trPr>
          <w:trHeight w:val="304"/>
          <w:jc w:val="center"/>
        </w:trPr>
        <w:tc>
          <w:tcPr>
            <w:tcW w:w="3403" w:type="dxa"/>
          </w:tcPr>
          <w:p w:rsidR="00545295" w:rsidRDefault="00545295">
            <w:pPr>
              <w:spacing w:before="40" w:after="40"/>
              <w:ind w:left="34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2074" w:type="dxa"/>
          </w:tcPr>
          <w:p w:rsidR="00545295" w:rsidRDefault="00545295">
            <w:pPr>
              <w:spacing w:before="40" w:after="40"/>
              <w:ind w:left="34"/>
              <w:rPr>
                <w:lang w:val="en-GB"/>
              </w:rPr>
            </w:pPr>
          </w:p>
        </w:tc>
      </w:tr>
      <w:tr w:rsidR="00545295" w:rsidTr="00545295">
        <w:trPr>
          <w:trHeight w:val="305"/>
          <w:jc w:val="center"/>
        </w:trPr>
        <w:tc>
          <w:tcPr>
            <w:tcW w:w="3403" w:type="dxa"/>
          </w:tcPr>
          <w:p w:rsidR="00545295" w:rsidRDefault="00545295">
            <w:pPr>
              <w:spacing w:before="40" w:after="40"/>
              <w:ind w:left="34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2074" w:type="dxa"/>
          </w:tcPr>
          <w:p w:rsidR="00545295" w:rsidRDefault="00545295">
            <w:pPr>
              <w:spacing w:before="40" w:after="40"/>
              <w:ind w:left="34"/>
              <w:rPr>
                <w:lang w:val="en-GB"/>
              </w:rPr>
            </w:pPr>
          </w:p>
        </w:tc>
      </w:tr>
      <w:tr w:rsidR="00545295" w:rsidTr="00545295">
        <w:trPr>
          <w:trHeight w:val="305"/>
          <w:jc w:val="center"/>
        </w:trPr>
        <w:tc>
          <w:tcPr>
            <w:tcW w:w="3403" w:type="dxa"/>
          </w:tcPr>
          <w:p w:rsidR="00545295" w:rsidRDefault="00545295">
            <w:pPr>
              <w:spacing w:before="40" w:after="40"/>
              <w:ind w:left="34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2074" w:type="dxa"/>
          </w:tcPr>
          <w:p w:rsidR="00545295" w:rsidRDefault="00545295">
            <w:pPr>
              <w:spacing w:before="40" w:after="40"/>
              <w:ind w:left="34"/>
              <w:rPr>
                <w:lang w:val="en-GB"/>
              </w:rPr>
            </w:pPr>
          </w:p>
        </w:tc>
      </w:tr>
      <w:tr w:rsidR="00545295" w:rsidTr="00545295">
        <w:trPr>
          <w:trHeight w:val="305"/>
          <w:jc w:val="center"/>
        </w:trPr>
        <w:tc>
          <w:tcPr>
            <w:tcW w:w="3403" w:type="dxa"/>
          </w:tcPr>
          <w:p w:rsidR="00545295" w:rsidRDefault="00545295">
            <w:pPr>
              <w:spacing w:before="40" w:after="40"/>
              <w:ind w:left="34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074" w:type="dxa"/>
          </w:tcPr>
          <w:p w:rsidR="00545295" w:rsidRDefault="00545295">
            <w:pPr>
              <w:spacing w:before="40" w:after="40"/>
              <w:ind w:left="34"/>
              <w:rPr>
                <w:lang w:val="en-GB"/>
              </w:rPr>
            </w:pPr>
          </w:p>
        </w:tc>
      </w:tr>
      <w:tr w:rsidR="00545295" w:rsidTr="00545295">
        <w:trPr>
          <w:trHeight w:val="305"/>
          <w:jc w:val="center"/>
        </w:trPr>
        <w:tc>
          <w:tcPr>
            <w:tcW w:w="3403" w:type="dxa"/>
          </w:tcPr>
          <w:p w:rsidR="00545295" w:rsidRDefault="00545295">
            <w:pPr>
              <w:spacing w:before="40" w:after="40"/>
              <w:ind w:left="34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074" w:type="dxa"/>
          </w:tcPr>
          <w:p w:rsidR="00545295" w:rsidRDefault="00545295">
            <w:pPr>
              <w:spacing w:before="40" w:after="40"/>
              <w:ind w:left="34"/>
              <w:rPr>
                <w:lang w:val="en-GB"/>
              </w:rPr>
            </w:pPr>
          </w:p>
        </w:tc>
      </w:tr>
      <w:tr w:rsidR="00545295" w:rsidTr="00545295">
        <w:trPr>
          <w:cantSplit/>
          <w:trHeight w:val="305"/>
          <w:jc w:val="center"/>
        </w:trPr>
        <w:tc>
          <w:tcPr>
            <w:tcW w:w="3403" w:type="dxa"/>
          </w:tcPr>
          <w:p w:rsidR="00545295" w:rsidRDefault="00545295">
            <w:pPr>
              <w:spacing w:before="40" w:after="40"/>
              <w:ind w:left="34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074" w:type="dxa"/>
          </w:tcPr>
          <w:p w:rsidR="00545295" w:rsidRDefault="00545295">
            <w:pPr>
              <w:spacing w:before="40" w:after="40"/>
              <w:ind w:left="34"/>
              <w:rPr>
                <w:lang w:val="en-GB"/>
              </w:rPr>
            </w:pPr>
          </w:p>
        </w:tc>
      </w:tr>
      <w:tr w:rsidR="00545295" w:rsidTr="00545295">
        <w:trPr>
          <w:cantSplit/>
          <w:trHeight w:val="304"/>
          <w:jc w:val="center"/>
        </w:trPr>
        <w:tc>
          <w:tcPr>
            <w:tcW w:w="3403" w:type="dxa"/>
          </w:tcPr>
          <w:p w:rsidR="00545295" w:rsidRDefault="00545295">
            <w:pPr>
              <w:spacing w:before="40" w:after="40"/>
              <w:ind w:left="34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074" w:type="dxa"/>
          </w:tcPr>
          <w:p w:rsidR="00545295" w:rsidRDefault="00545295">
            <w:pPr>
              <w:spacing w:before="40" w:after="40"/>
              <w:ind w:left="34"/>
              <w:rPr>
                <w:lang w:val="en-GB"/>
              </w:rPr>
            </w:pPr>
          </w:p>
        </w:tc>
      </w:tr>
      <w:tr w:rsidR="00545295" w:rsidTr="00545295">
        <w:trPr>
          <w:trHeight w:val="305"/>
          <w:jc w:val="center"/>
        </w:trPr>
        <w:tc>
          <w:tcPr>
            <w:tcW w:w="3403" w:type="dxa"/>
          </w:tcPr>
          <w:p w:rsidR="00545295" w:rsidRDefault="00545295">
            <w:pPr>
              <w:spacing w:before="40" w:after="40"/>
              <w:ind w:left="34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074" w:type="dxa"/>
          </w:tcPr>
          <w:p w:rsidR="00545295" w:rsidRDefault="00545295">
            <w:pPr>
              <w:spacing w:before="40" w:after="40"/>
              <w:ind w:left="34"/>
              <w:rPr>
                <w:lang w:val="en-GB"/>
              </w:rPr>
            </w:pPr>
          </w:p>
        </w:tc>
      </w:tr>
      <w:tr w:rsidR="00545295" w:rsidTr="00545295">
        <w:trPr>
          <w:trHeight w:val="305"/>
          <w:jc w:val="center"/>
        </w:trPr>
        <w:tc>
          <w:tcPr>
            <w:tcW w:w="3403" w:type="dxa"/>
          </w:tcPr>
          <w:p w:rsidR="00545295" w:rsidRDefault="00545295">
            <w:pPr>
              <w:spacing w:before="40" w:after="40"/>
              <w:ind w:left="34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2074" w:type="dxa"/>
          </w:tcPr>
          <w:p w:rsidR="00545295" w:rsidRDefault="00545295">
            <w:pPr>
              <w:spacing w:before="40" w:after="40"/>
              <w:ind w:left="34"/>
              <w:rPr>
                <w:lang w:val="en-GB"/>
              </w:rPr>
            </w:pPr>
          </w:p>
        </w:tc>
      </w:tr>
      <w:tr w:rsidR="00545295" w:rsidTr="00545295">
        <w:trPr>
          <w:trHeight w:val="305"/>
          <w:jc w:val="center"/>
        </w:trPr>
        <w:tc>
          <w:tcPr>
            <w:tcW w:w="3403" w:type="dxa"/>
          </w:tcPr>
          <w:p w:rsidR="00545295" w:rsidRDefault="00545295">
            <w:pPr>
              <w:spacing w:before="40" w:after="40"/>
              <w:ind w:left="34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2074" w:type="dxa"/>
          </w:tcPr>
          <w:p w:rsidR="00545295" w:rsidRDefault="00545295">
            <w:pPr>
              <w:spacing w:before="40" w:after="40"/>
              <w:ind w:left="34"/>
              <w:rPr>
                <w:lang w:val="en-GB"/>
              </w:rPr>
            </w:pPr>
          </w:p>
        </w:tc>
      </w:tr>
      <w:tr w:rsidR="00545295" w:rsidTr="00545295">
        <w:trPr>
          <w:trHeight w:val="305"/>
          <w:jc w:val="center"/>
        </w:trPr>
        <w:tc>
          <w:tcPr>
            <w:tcW w:w="3403" w:type="dxa"/>
          </w:tcPr>
          <w:p w:rsidR="00545295" w:rsidRDefault="00545295">
            <w:pPr>
              <w:spacing w:before="40" w:after="40"/>
              <w:ind w:left="34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2074" w:type="dxa"/>
          </w:tcPr>
          <w:p w:rsidR="00545295" w:rsidRDefault="00545295">
            <w:pPr>
              <w:spacing w:before="40" w:after="40"/>
              <w:ind w:left="34"/>
              <w:rPr>
                <w:lang w:val="en-GB"/>
              </w:rPr>
            </w:pPr>
          </w:p>
        </w:tc>
      </w:tr>
      <w:tr w:rsidR="00545295" w:rsidTr="00545295">
        <w:trPr>
          <w:trHeight w:val="305"/>
          <w:jc w:val="center"/>
        </w:trPr>
        <w:tc>
          <w:tcPr>
            <w:tcW w:w="3403" w:type="dxa"/>
          </w:tcPr>
          <w:p w:rsidR="00545295" w:rsidRDefault="00545295">
            <w:pPr>
              <w:spacing w:before="40" w:after="40"/>
              <w:ind w:left="34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2074" w:type="dxa"/>
          </w:tcPr>
          <w:p w:rsidR="00545295" w:rsidRDefault="00545295">
            <w:pPr>
              <w:spacing w:before="40" w:after="40"/>
              <w:ind w:left="34"/>
              <w:rPr>
                <w:lang w:val="en-GB"/>
              </w:rPr>
            </w:pPr>
          </w:p>
        </w:tc>
      </w:tr>
      <w:tr w:rsidR="00545295" w:rsidTr="00545295">
        <w:trPr>
          <w:trHeight w:val="304"/>
          <w:jc w:val="center"/>
        </w:trPr>
        <w:tc>
          <w:tcPr>
            <w:tcW w:w="3403" w:type="dxa"/>
          </w:tcPr>
          <w:p w:rsidR="00545295" w:rsidRDefault="00545295">
            <w:pPr>
              <w:spacing w:before="40" w:after="40"/>
              <w:ind w:left="34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2074" w:type="dxa"/>
          </w:tcPr>
          <w:p w:rsidR="00545295" w:rsidRDefault="00545295">
            <w:pPr>
              <w:spacing w:before="40" w:after="40"/>
              <w:ind w:left="34"/>
              <w:rPr>
                <w:lang w:val="en-GB"/>
              </w:rPr>
            </w:pPr>
          </w:p>
        </w:tc>
      </w:tr>
      <w:tr w:rsidR="00545295" w:rsidTr="00545295">
        <w:trPr>
          <w:trHeight w:val="305"/>
          <w:jc w:val="center"/>
        </w:trPr>
        <w:tc>
          <w:tcPr>
            <w:tcW w:w="3403" w:type="dxa"/>
          </w:tcPr>
          <w:p w:rsidR="00545295" w:rsidRDefault="00545295">
            <w:pPr>
              <w:spacing w:before="40" w:after="40"/>
              <w:ind w:left="34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2074" w:type="dxa"/>
          </w:tcPr>
          <w:p w:rsidR="00545295" w:rsidRDefault="00545295">
            <w:pPr>
              <w:spacing w:before="40" w:after="40"/>
              <w:ind w:left="34"/>
              <w:rPr>
                <w:lang w:val="en-GB"/>
              </w:rPr>
            </w:pPr>
          </w:p>
        </w:tc>
      </w:tr>
      <w:tr w:rsidR="00545295" w:rsidTr="00545295">
        <w:trPr>
          <w:trHeight w:val="305"/>
          <w:jc w:val="center"/>
        </w:trPr>
        <w:tc>
          <w:tcPr>
            <w:tcW w:w="3403" w:type="dxa"/>
          </w:tcPr>
          <w:p w:rsidR="00545295" w:rsidRDefault="00545295">
            <w:pPr>
              <w:spacing w:before="40" w:after="40"/>
              <w:ind w:left="34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2074" w:type="dxa"/>
          </w:tcPr>
          <w:p w:rsidR="00545295" w:rsidRDefault="00545295">
            <w:pPr>
              <w:spacing w:before="40" w:after="40"/>
              <w:ind w:left="34"/>
              <w:rPr>
                <w:lang w:val="en-GB"/>
              </w:rPr>
            </w:pPr>
          </w:p>
        </w:tc>
      </w:tr>
      <w:tr w:rsidR="00545295" w:rsidTr="00545295">
        <w:trPr>
          <w:trHeight w:val="305"/>
          <w:jc w:val="center"/>
        </w:trPr>
        <w:tc>
          <w:tcPr>
            <w:tcW w:w="3403" w:type="dxa"/>
          </w:tcPr>
          <w:p w:rsidR="00545295" w:rsidRDefault="00545295">
            <w:pPr>
              <w:spacing w:before="40" w:after="40"/>
              <w:ind w:left="34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2074" w:type="dxa"/>
          </w:tcPr>
          <w:p w:rsidR="00545295" w:rsidRDefault="00545295">
            <w:pPr>
              <w:spacing w:before="40" w:after="40"/>
              <w:ind w:left="34"/>
              <w:rPr>
                <w:lang w:val="en-GB"/>
              </w:rPr>
            </w:pPr>
          </w:p>
        </w:tc>
      </w:tr>
      <w:tr w:rsidR="00545295" w:rsidTr="00545295">
        <w:trPr>
          <w:trHeight w:val="305"/>
          <w:jc w:val="center"/>
        </w:trPr>
        <w:tc>
          <w:tcPr>
            <w:tcW w:w="3403" w:type="dxa"/>
          </w:tcPr>
          <w:p w:rsidR="00545295" w:rsidRDefault="00545295">
            <w:pPr>
              <w:spacing w:before="40" w:after="40"/>
              <w:ind w:left="34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2074" w:type="dxa"/>
          </w:tcPr>
          <w:p w:rsidR="00545295" w:rsidRDefault="00545295">
            <w:pPr>
              <w:spacing w:before="40" w:after="40"/>
              <w:ind w:left="34"/>
              <w:rPr>
                <w:lang w:val="en-GB"/>
              </w:rPr>
            </w:pPr>
          </w:p>
        </w:tc>
      </w:tr>
      <w:tr w:rsidR="00545295" w:rsidTr="00545295">
        <w:trPr>
          <w:trHeight w:val="305"/>
          <w:jc w:val="center"/>
        </w:trPr>
        <w:tc>
          <w:tcPr>
            <w:tcW w:w="3403" w:type="dxa"/>
          </w:tcPr>
          <w:p w:rsidR="00545295" w:rsidRDefault="00545295">
            <w:pPr>
              <w:spacing w:before="40" w:after="40"/>
              <w:ind w:left="34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2074" w:type="dxa"/>
          </w:tcPr>
          <w:p w:rsidR="00545295" w:rsidRDefault="00545295">
            <w:pPr>
              <w:spacing w:before="40" w:after="40"/>
              <w:ind w:left="34"/>
              <w:rPr>
                <w:lang w:val="en-GB"/>
              </w:rPr>
            </w:pPr>
          </w:p>
        </w:tc>
      </w:tr>
    </w:tbl>
    <w:p w:rsidR="00F127BE" w:rsidRDefault="00F127BE">
      <w:pPr>
        <w:jc w:val="center"/>
        <w:rPr>
          <w:lang w:val="en-GB"/>
        </w:rPr>
      </w:pPr>
    </w:p>
    <w:p w:rsidR="00F127BE" w:rsidRDefault="00F127BE" w:rsidP="00F127BE"/>
    <w:p w:rsidR="00F127BE" w:rsidRDefault="00F127BE">
      <w:pPr>
        <w:pStyle w:val="BodyTextIndent"/>
        <w:ind w:right="-710" w:firstLine="0"/>
        <w:rPr>
          <w:b w:val="0"/>
        </w:rPr>
      </w:pPr>
    </w:p>
    <w:p w:rsidR="00F127BE" w:rsidRPr="00545295" w:rsidRDefault="00545295">
      <w:pPr>
        <w:pStyle w:val="BodyTextIndent"/>
        <w:ind w:firstLine="0"/>
        <w:rPr>
          <w:b w:val="0"/>
        </w:rPr>
      </w:pPr>
      <w:r w:rsidRPr="00545295">
        <w:t xml:space="preserve">Please ensure that the completed Team Sheet is emailed to </w:t>
      </w:r>
      <w:hyperlink r:id="rId7" w:history="1">
        <w:r w:rsidR="007C32B6">
          <w:rPr>
            <w:rStyle w:val="Hyperlink"/>
            <w:u w:val="none"/>
          </w:rPr>
          <w:t>lvcuporganiser@easyclubmanager.co.uk</w:t>
        </w:r>
      </w:hyperlink>
      <w:r w:rsidR="007C32B6">
        <w:rPr>
          <w:rStyle w:val="Hyperlink"/>
          <w:u w:val="none"/>
        </w:rPr>
        <w:t xml:space="preserve"> </w:t>
      </w:r>
      <w:r w:rsidR="00F0051F">
        <w:rPr>
          <w:rStyle w:val="Hyperlink"/>
          <w:u w:val="none"/>
        </w:rPr>
        <w:t xml:space="preserve"> </w:t>
      </w:r>
      <w:r w:rsidRPr="00545295">
        <w:t>following the match</w:t>
      </w:r>
      <w:r w:rsidR="00F0051F">
        <w:t>.</w:t>
      </w:r>
    </w:p>
    <w:sectPr w:rsidR="00F127BE" w:rsidRPr="005452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325" w:bottom="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381" w:rsidRDefault="00D26381">
      <w:r>
        <w:separator/>
      </w:r>
    </w:p>
  </w:endnote>
  <w:endnote w:type="continuationSeparator" w:id="0">
    <w:p w:rsidR="00D26381" w:rsidRDefault="00D2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BE" w:rsidRDefault="00F127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BE" w:rsidRDefault="00F127B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BE" w:rsidRDefault="00F127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381" w:rsidRDefault="00D26381">
      <w:r>
        <w:separator/>
      </w:r>
    </w:p>
  </w:footnote>
  <w:footnote w:type="continuationSeparator" w:id="0">
    <w:p w:rsidR="00D26381" w:rsidRDefault="00D263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BE" w:rsidRDefault="00F127B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BE" w:rsidRDefault="00F127B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BE" w:rsidRDefault="00F127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Under 20 Match Report form 2001.doc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545295"/>
    <w:rsid w:val="000A1275"/>
    <w:rsid w:val="00184E3D"/>
    <w:rsid w:val="001A12C5"/>
    <w:rsid w:val="0032590A"/>
    <w:rsid w:val="00545295"/>
    <w:rsid w:val="0066665C"/>
    <w:rsid w:val="00792830"/>
    <w:rsid w:val="007C32B6"/>
    <w:rsid w:val="00B21320"/>
    <w:rsid w:val="00D26381"/>
    <w:rsid w:val="00F0051F"/>
    <w:rsid w:val="00F1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lang w:val="en-GB"/>
    </w:rPr>
  </w:style>
  <w:style w:type="paragraph" w:styleId="BodyTextIndent">
    <w:name w:val="Body Text Indent"/>
    <w:basedOn w:val="Normal"/>
    <w:pPr>
      <w:ind w:hanging="284"/>
    </w:pPr>
    <w:rPr>
      <w:b/>
      <w:bCs/>
      <w:lang w:val="en-GB"/>
    </w:rPr>
  </w:style>
  <w:style w:type="paragraph" w:styleId="Header">
    <w:name w:val="header"/>
    <w:basedOn w:val="Normal"/>
    <w:rsid w:val="00A76E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76E1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01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67C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45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lang w:val="en-GB"/>
    </w:rPr>
  </w:style>
  <w:style w:type="paragraph" w:styleId="BodyTextIndent">
    <w:name w:val="Body Text Indent"/>
    <w:basedOn w:val="Normal"/>
    <w:pPr>
      <w:ind w:hanging="284"/>
    </w:pPr>
    <w:rPr>
      <w:b/>
      <w:bCs/>
      <w:lang w:val="en-GB"/>
    </w:rPr>
  </w:style>
  <w:style w:type="paragraph" w:styleId="Header">
    <w:name w:val="header"/>
    <w:basedOn w:val="Normal"/>
    <w:rsid w:val="00A76E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76E1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01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67C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45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pmarshall62@hotmail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Local\Temp\national%20colts%20cup%20Match%20Card%202011.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\Users\David\AppData\Local\Temp\national colts cup Match Card 2011.12.dotx</Template>
  <TotalTime>1</TotalTime>
  <Pages>1</Pages>
  <Words>92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RUGBY FOOTBALL UNION NEWSPAPER REPORT FORM</vt:lpstr>
    </vt:vector>
  </TitlesOfParts>
  <Company>RFU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RUGBY FOOTBALL UNION NEWSPAPER REPORT FORM</dc:title>
  <dc:creator>David</dc:creator>
  <cp:lastModifiedBy>Michael Emmerson</cp:lastModifiedBy>
  <cp:revision>2</cp:revision>
  <cp:lastPrinted>2006-06-16T10:51:00Z</cp:lastPrinted>
  <dcterms:created xsi:type="dcterms:W3CDTF">2016-11-28T10:43:00Z</dcterms:created>
  <dcterms:modified xsi:type="dcterms:W3CDTF">2016-11-28T10:43:00Z</dcterms:modified>
</cp:coreProperties>
</file>